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75" w:rsidRDefault="003B7975">
      <w:pPr>
        <w:pStyle w:val="Standard"/>
      </w:pPr>
      <w:r>
        <w:rPr>
          <w:noProof/>
          <w:lang w:val="en-US" w:eastAsia="en-US"/>
        </w:rPr>
        <w:pict>
          <v:shapetype id="_x0000_t202" coordsize="21600,21600" o:spt="202" path="m,l,21600r21600,l21600,xe">
            <v:stroke joinstyle="miter"/>
            <v:path gradientshapeok="t" o:connecttype="rect"/>
          </v:shapetype>
          <v:shape id="Frame1" o:spid="_x0000_s1026" type="#_x0000_t202" style="position:absolute;margin-left:5.5pt;margin-top:-20.7pt;width:393.6pt;height:584.4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" filled="f" stroked="f">
            <v:textbox inset="0,0,0,0">
              <w:txbxContent>
                <w:tbl>
                  <w:tblPr>
                    <w:tblW w:w="7513" w:type="dxa"/>
                    <w:tblInd w:w="15" w:type="dxa"/>
                    <w:tblLayout w:type="fixed"/>
                    <w:tblCellMar>
                      <w:left w:w="10" w:type="dxa"/>
                      <w:right w:w="10" w:type="dxa"/>
                    </w:tblCellMar>
                    <w:tblLook w:val="0000"/>
                  </w:tblPr>
                  <w:tblGrid>
                    <w:gridCol w:w="4845"/>
                    <w:gridCol w:w="2668"/>
                  </w:tblGrid>
                  <w:tr w:rsidR="003B7975">
                    <w:trPr>
                      <w:trHeight w:val="1519"/>
                    </w:trPr>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975" w:rsidRDefault="003B7975" w:rsidP="00BE06B9">
                        <w:pPr>
                          <w:pStyle w:val="Standard"/>
                        </w:pPr>
                        <w:r w:rsidRPr="00AB5931">
                          <w:rPr>
                            <w:b/>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7" type="#_x0000_t75" style="width:280.5pt;height:170.25pt;visibility:visible" filled="t">
                              <v:imagedata r:id="rId7" o:title=""/>
                            </v:shape>
                          </w:pict>
                        </w:r>
                        <w:r w:rsidRPr="008F16E0">
                          <w:rPr>
                            <w:sz w:val="52"/>
                            <w:szCs w:val="52"/>
                          </w:rPr>
                          <w:pict>
                            <v:shape id="il_fi" o:spid="_x0000_i1028" type="#_x0000_t75" alt="" style="width:73.5pt;height:73.5pt">
                              <v:imagedata r:id="rId8" r:href="rId9"/>
                            </v:shape>
                          </w:pict>
                        </w:r>
                      </w:p>
                    </w:tc>
                  </w:tr>
                  <w:tr w:rsidR="003B7975" w:rsidTr="0064545A">
                    <w:trPr>
                      <w:trHeight w:hRule="exact" w:val="3248"/>
                    </w:trPr>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975" w:rsidRDefault="003B7975" w:rsidP="00D22DEE">
                        <w:pPr>
                          <w:pStyle w:val="Standard"/>
                          <w:snapToGrid w:val="0"/>
                          <w:jc w:val="center"/>
                          <w:rPr>
                            <w:sz w:val="28"/>
                          </w:rPr>
                        </w:pPr>
                        <w:r>
                          <w:rPr>
                            <w:sz w:val="28"/>
                          </w:rPr>
                          <w:t xml:space="preserve">Harvest - 7th  October 2011                              </w:t>
                        </w:r>
                      </w:p>
                      <w:p w:rsidR="003B7975" w:rsidRDefault="003B7975" w:rsidP="00D22DEE">
                        <w:pPr>
                          <w:pStyle w:val="Standard"/>
                          <w:snapToGrid w:val="0"/>
                          <w:jc w:val="center"/>
                        </w:pPr>
                        <w:r>
                          <w:t xml:space="preserve">  </w:t>
                        </w:r>
                      </w:p>
                      <w:p w:rsidR="003B7975" w:rsidRDefault="003B7975">
                        <w:pPr>
                          <w:pStyle w:val="Standard"/>
                        </w:pPr>
                        <w:r>
                          <w:t xml:space="preserve">This morning’s harvest service will be led by our pastor Ben. The service will be followed by a thanksgiving meal to which all are welcome. Food stuffs will be donated to the Storehouse Homeless Project in Trowbridge. </w:t>
                        </w:r>
                      </w:p>
                      <w:p w:rsidR="003B7975" w:rsidRDefault="003B7975">
                        <w:pPr>
                          <w:pStyle w:val="Standard"/>
                        </w:pPr>
                      </w:p>
                      <w:p w:rsidR="003B7975" w:rsidRDefault="003B7975">
                        <w:pPr>
                          <w:pStyle w:val="Standard"/>
                        </w:pPr>
                        <w:r>
                          <w:t>This evening’s (6pm) communion service will also be led by Ben.</w:t>
                        </w:r>
                      </w:p>
                      <w:p w:rsidR="003B7975" w:rsidRDefault="003B7975">
                        <w:pPr>
                          <w:pStyle w:val="Standard"/>
                        </w:pPr>
                      </w:p>
                      <w:p w:rsidR="003B7975" w:rsidRDefault="003B7975">
                        <w:pPr>
                          <w:pStyle w:val="Standard"/>
                        </w:pPr>
                        <w:r>
                          <w:t>As we prepare for worship let’s join together to seek God’s blessing on our worship and the preaching of His word.</w:t>
                        </w:r>
                      </w:p>
                    </w:tc>
                  </w:tr>
                  <w:tr w:rsidR="003B7975">
                    <w:trPr>
                      <w:cantSplit/>
                      <w:trHeight w:val="2397"/>
                    </w:trPr>
                    <w:tc>
                      <w:tcPr>
                        <w:tcW w:w="4845" w:type="dxa"/>
                        <w:tcBorders>
                          <w:top w:val="single" w:sz="4" w:space="0" w:color="000000"/>
                          <w:left w:val="single" w:sz="4" w:space="0" w:color="000000"/>
                          <w:bottom w:val="single" w:sz="4" w:space="0" w:color="000000"/>
                        </w:tcBorders>
                        <w:tcMar>
                          <w:top w:w="0" w:type="dxa"/>
                          <w:left w:w="108" w:type="dxa"/>
                          <w:bottom w:w="0" w:type="dxa"/>
                          <w:right w:w="108" w:type="dxa"/>
                        </w:tcMar>
                      </w:tcPr>
                      <w:p w:rsidR="003B7975" w:rsidRDefault="003B7975">
                        <w:pPr>
                          <w:pStyle w:val="Heading7"/>
                        </w:pPr>
                        <w:r>
                          <w:t>Prayer Pointers</w:t>
                        </w:r>
                      </w:p>
                      <w:p w:rsidR="003B7975" w:rsidRDefault="003B7975">
                        <w:pPr>
                          <w:pStyle w:val="Standard"/>
                          <w:rPr>
                            <w:sz w:val="16"/>
                          </w:rPr>
                        </w:pPr>
                      </w:p>
                      <w:p w:rsidR="003B7975" w:rsidRDefault="003B7975">
                        <w:pPr>
                          <w:pStyle w:val="Standard"/>
                          <w:ind w:right="5"/>
                          <w:jc w:val="both"/>
                          <w:rPr>
                            <w:bCs/>
                            <w:sz w:val="22"/>
                            <w:szCs w:val="22"/>
                          </w:rPr>
                        </w:pPr>
                        <w:r>
                          <w:rPr>
                            <w:bCs/>
                            <w:sz w:val="22"/>
                            <w:szCs w:val="22"/>
                          </w:rPr>
                          <w:t xml:space="preserve">Remember those as winter approaches, who may be struggling for shelter. </w:t>
                        </w:r>
                      </w:p>
                      <w:p w:rsidR="003B7975" w:rsidRDefault="003B7975">
                        <w:pPr>
                          <w:pStyle w:val="Standard"/>
                          <w:ind w:right="5"/>
                          <w:jc w:val="both"/>
                          <w:rPr>
                            <w:bCs/>
                            <w:sz w:val="22"/>
                            <w:szCs w:val="22"/>
                          </w:rPr>
                        </w:pPr>
                      </w:p>
                      <w:p w:rsidR="003B7975" w:rsidRDefault="003B7975">
                        <w:pPr>
                          <w:pStyle w:val="Standard"/>
                          <w:ind w:right="5"/>
                          <w:jc w:val="both"/>
                          <w:rPr>
                            <w:bCs/>
                            <w:sz w:val="22"/>
                            <w:szCs w:val="22"/>
                          </w:rPr>
                        </w:pPr>
                        <w:r>
                          <w:rPr>
                            <w:bCs/>
                            <w:sz w:val="22"/>
                            <w:szCs w:val="22"/>
                          </w:rPr>
                          <w:t>Be especially thankful for all that we do have.</w:t>
                        </w:r>
                      </w:p>
                      <w:p w:rsidR="003B7975" w:rsidRDefault="003B7975">
                        <w:pPr>
                          <w:pStyle w:val="Standard"/>
                          <w:ind w:right="5"/>
                          <w:jc w:val="both"/>
                          <w:rPr>
                            <w:bCs/>
                            <w:sz w:val="22"/>
                            <w:szCs w:val="22"/>
                          </w:rPr>
                        </w:pPr>
                      </w:p>
                      <w:p w:rsidR="003B7975" w:rsidRDefault="003B7975">
                        <w:pPr>
                          <w:pStyle w:val="Standard"/>
                          <w:ind w:right="5"/>
                          <w:jc w:val="both"/>
                          <w:rPr>
                            <w:bCs/>
                            <w:sz w:val="22"/>
                            <w:szCs w:val="22"/>
                          </w:rPr>
                        </w:pPr>
                        <w:r>
                          <w:rPr>
                            <w:bCs/>
                            <w:sz w:val="22"/>
                            <w:szCs w:val="22"/>
                          </w:rPr>
                          <w:t xml:space="preserve">Above all thank God for giving us Jesus, His Son. </w:t>
                        </w:r>
                      </w:p>
                      <w:p w:rsidR="003B7975" w:rsidRDefault="003B7975">
                        <w:pPr>
                          <w:pStyle w:val="Standard"/>
                          <w:ind w:right="5"/>
                          <w:jc w:val="both"/>
                          <w:rPr>
                            <w:bCs/>
                            <w:sz w:val="22"/>
                            <w:szCs w:val="22"/>
                          </w:rPr>
                        </w:pPr>
                      </w:p>
                      <w:p w:rsidR="003B7975" w:rsidRDefault="003B7975" w:rsidP="009F639D">
                        <w:pPr>
                          <w:pStyle w:val="Standard"/>
                          <w:ind w:right="5"/>
                          <w:jc w:val="both"/>
                          <w:rPr>
                            <w:bCs/>
                            <w:sz w:val="22"/>
                            <w:szCs w:val="22"/>
                          </w:rPr>
                        </w:pPr>
                        <w:r>
                          <w:rPr>
                            <w:bCs/>
                            <w:sz w:val="22"/>
                            <w:szCs w:val="22"/>
                          </w:rPr>
                          <w:t>For the national Leaders of FIEC Churches meeting for conference (Monday-Wednesday)</w:t>
                        </w:r>
                      </w:p>
                      <w:p w:rsidR="003B7975" w:rsidRDefault="003B7975">
                        <w:pPr>
                          <w:pStyle w:val="Standard"/>
                          <w:ind w:right="5"/>
                          <w:jc w:val="both"/>
                          <w:rPr>
                            <w:bCs/>
                            <w:sz w:val="22"/>
                            <w:szCs w:val="22"/>
                          </w:rPr>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975" w:rsidRDefault="003B7975" w:rsidP="006521BC">
                        <w:pPr>
                          <w:pStyle w:val="Heading6"/>
                        </w:pPr>
                        <w:r>
                          <w:t>Remember!</w:t>
                        </w:r>
                        <w:bookmarkStart w:id="0" w:name="_GoBack"/>
                        <w:bookmarkEnd w:id="0"/>
                      </w:p>
                      <w:p w:rsidR="003B7975" w:rsidRPr="006521BC" w:rsidRDefault="003B7975" w:rsidP="006521BC">
                        <w:pPr>
                          <w:pStyle w:val="Standard"/>
                        </w:pPr>
                      </w:p>
                      <w:p w:rsidR="003B7975" w:rsidRDefault="003B7975" w:rsidP="006521BC">
                        <w:pPr>
                          <w:pStyle w:val="Standard"/>
                          <w:shd w:val="clear" w:color="auto" w:fill="FFFFFF"/>
                          <w:suppressAutoHyphens w:val="0"/>
                          <w:jc w:val="center"/>
                          <w:rPr>
                            <w:kern w:val="0"/>
                            <w:lang w:val="en-US" w:eastAsia="en-US"/>
                          </w:rPr>
                        </w:pPr>
                        <w:r w:rsidRPr="006521BC">
                          <w:rPr>
                            <w:kern w:val="0"/>
                            <w:lang w:val="en-US" w:eastAsia="en-US"/>
                          </w:rPr>
                          <w:t>"As long as the earth e</w:t>
                        </w:r>
                        <w:r w:rsidRPr="006521BC">
                          <w:rPr>
                            <w:kern w:val="0"/>
                            <w:lang w:val="en-US" w:eastAsia="en-US"/>
                          </w:rPr>
                          <w:t>n</w:t>
                        </w:r>
                        <w:r w:rsidRPr="006521BC">
                          <w:rPr>
                            <w:kern w:val="0"/>
                            <w:lang w:val="en-US" w:eastAsia="en-US"/>
                          </w:rPr>
                          <w:t>dures, seedtime and ha</w:t>
                        </w:r>
                        <w:r w:rsidRPr="006521BC">
                          <w:rPr>
                            <w:kern w:val="0"/>
                            <w:lang w:val="en-US" w:eastAsia="en-US"/>
                          </w:rPr>
                          <w:t>r</w:t>
                        </w:r>
                        <w:r w:rsidRPr="006521BC">
                          <w:rPr>
                            <w:kern w:val="0"/>
                            <w:lang w:val="en-US" w:eastAsia="en-US"/>
                          </w:rPr>
                          <w:t>vest, cold and heat, summer and winter, day and night will never cease."</w:t>
                        </w:r>
                      </w:p>
                      <w:p w:rsidR="003B7975" w:rsidRDefault="003B7975" w:rsidP="006521BC">
                        <w:pPr>
                          <w:pStyle w:val="Standard"/>
                          <w:shd w:val="clear" w:color="auto" w:fill="FFFFFF"/>
                          <w:suppressAutoHyphens w:val="0"/>
                          <w:jc w:val="center"/>
                          <w:rPr>
                            <w:kern w:val="0"/>
                            <w:lang w:val="en-US" w:eastAsia="en-US"/>
                          </w:rPr>
                        </w:pPr>
                      </w:p>
                      <w:p w:rsidR="003B7975" w:rsidRDefault="003B7975" w:rsidP="006521BC">
                        <w:pPr>
                          <w:pStyle w:val="Standard"/>
                          <w:shd w:val="clear" w:color="auto" w:fill="FFFFFF"/>
                          <w:suppressAutoHyphens w:val="0"/>
                          <w:jc w:val="center"/>
                          <w:rPr>
                            <w:bCs/>
                          </w:rPr>
                        </w:pPr>
                        <w:r>
                          <w:rPr>
                            <w:kern w:val="0"/>
                            <w:lang w:val="en-US" w:eastAsia="en-US"/>
                          </w:rPr>
                          <w:t>Genesis 8:22</w:t>
                        </w:r>
                      </w:p>
                    </w:tc>
                  </w:tr>
                  <w:tr w:rsidR="003B7975">
                    <w:trPr>
                      <w:trHeight w:hRule="exact" w:val="1544"/>
                    </w:trPr>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975" w:rsidRDefault="003B7975">
                        <w:pPr>
                          <w:pStyle w:val="Standard"/>
                          <w:snapToGrid w:val="0"/>
                          <w:rPr>
                            <w:b/>
                            <w:bCs/>
                          </w:rPr>
                        </w:pPr>
                        <w:r>
                          <w:rPr>
                            <w:b/>
                            <w:bCs/>
                          </w:rPr>
                          <w:t>Missionary Prayer Points</w:t>
                        </w:r>
                      </w:p>
                      <w:p w:rsidR="003B7975" w:rsidRDefault="003B7975">
                        <w:pPr>
                          <w:pStyle w:val="Standard"/>
                          <w:rPr>
                            <w:sz w:val="22"/>
                            <w:szCs w:val="22"/>
                          </w:rPr>
                        </w:pPr>
                      </w:p>
                      <w:p w:rsidR="003B7975" w:rsidRDefault="003B7975">
                        <w:pPr>
                          <w:pStyle w:val="Standard"/>
                          <w:rPr>
                            <w:sz w:val="22"/>
                            <w:szCs w:val="22"/>
                          </w:rPr>
                        </w:pPr>
                        <w:r>
                          <w:rPr>
                            <w:bCs/>
                            <w:sz w:val="22"/>
                            <w:szCs w:val="22"/>
                          </w:rPr>
                          <w:t xml:space="preserve">For Rachel as she speaks about her work on Wednesday to the local Women’s Institute, then leaves for </w:t>
                        </w:r>
                        <w:smartTag w:uri="urn:schemas-microsoft-com:office:smarttags" w:element="place">
                          <w:smartTag w:uri="urn:schemas-microsoft-com:office:smarttags" w:element="country-region">
                            <w:r>
                              <w:rPr>
                                <w:bCs/>
                                <w:sz w:val="22"/>
                                <w:szCs w:val="22"/>
                              </w:rPr>
                              <w:t>Bulgaria</w:t>
                            </w:r>
                          </w:smartTag>
                        </w:smartTag>
                        <w:r>
                          <w:rPr>
                            <w:bCs/>
                            <w:sz w:val="22"/>
                            <w:szCs w:val="22"/>
                          </w:rPr>
                          <w:t xml:space="preserve"> on Thursday. The team will need access to the orphanages cleared, and translators/drivers agreed. </w:t>
                        </w:r>
                      </w:p>
                    </w:tc>
                  </w:tr>
                </w:tbl>
                <w:p w:rsidR="003B7975" w:rsidRDefault="003B7975">
                  <w:pPr>
                    <w:pStyle w:val="Standard"/>
                  </w:pPr>
                </w:p>
              </w:txbxContent>
            </v:textbox>
            <w10:wrap type="square" anchorx="margin"/>
          </v:shape>
        </w:pict>
      </w:r>
    </w:p>
    <w:p w:rsidR="003B7975" w:rsidRDefault="003B7975">
      <w:pPr>
        <w:pStyle w:val="Index"/>
        <w:suppressLineNumbers w:val="0"/>
      </w:pPr>
      <w:r>
        <w:rPr>
          <w:noProof/>
          <w:lang w:val="en-US" w:eastAsia="en-US"/>
        </w:rPr>
        <w:pict>
          <v:shape id="Frame2" o:spid="_x0000_s1027" type="#_x0000_t202" style="position:absolute;margin-left:-2.65pt;margin-top:-7.9pt;width:391.35pt;height:53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" filled="f" stroked="f">
            <v:textbox style="mso-fit-shape-to-text:t" inset="0,0,0,0">
              <w:txbxContent>
                <w:tbl>
                  <w:tblPr>
                    <w:tblW w:w="7827" w:type="dxa"/>
                    <w:tblInd w:w="98" w:type="dxa"/>
                    <w:tblLayout w:type="fixed"/>
                    <w:tblCellMar>
                      <w:left w:w="10" w:type="dxa"/>
                      <w:right w:w="10" w:type="dxa"/>
                    </w:tblCellMar>
                    <w:tblLook w:val="0000"/>
                  </w:tblPr>
                  <w:tblGrid>
                    <w:gridCol w:w="7827"/>
                  </w:tblGrid>
                  <w:tr w:rsidR="003B7975">
                    <w:trPr>
                      <w:trHeight w:hRule="exact" w:val="1009"/>
                    </w:trPr>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975" w:rsidRDefault="003B7975">
                        <w:pPr>
                          <w:pStyle w:val="Heading4"/>
                          <w:tabs>
                            <w:tab w:val="left" w:pos="-118"/>
                          </w:tabs>
                          <w:snapToGrid w:val="0"/>
                          <w:ind w:left="-142"/>
                          <w:rPr>
                            <w:b w:val="0"/>
                          </w:rPr>
                        </w:pPr>
                        <w:smartTag w:uri="urn:schemas-microsoft-com:office:smarttags" w:element="PlaceType">
                          <w:smartTag w:uri="urn:schemas-microsoft-com:office:smarttags" w:element="PlaceType">
                            <w:r>
                              <w:rPr>
                                <w:b w:val="0"/>
                              </w:rPr>
                              <w:t>North</w:t>
                            </w:r>
                          </w:smartTag>
                          <w:r>
                            <w:rPr>
                              <w:b w:val="0"/>
                            </w:rPr>
                            <w:t xml:space="preserve"> </w:t>
                          </w:r>
                          <w:smartTag w:uri="urn:schemas-microsoft-com:office:smarttags" w:element="PlaceType">
                            <w:r>
                              <w:rPr>
                                <w:b w:val="0"/>
                              </w:rPr>
                              <w:t>Bradley</w:t>
                            </w:r>
                          </w:smartTag>
                          <w:r>
                            <w:rPr>
                              <w:b w:val="0"/>
                            </w:rPr>
                            <w:t xml:space="preserve"> </w:t>
                          </w:r>
                          <w:smartTag w:uri="urn:schemas-microsoft-com:office:smarttags" w:element="PlaceType">
                            <w:r>
                              <w:rPr>
                                <w:b w:val="0"/>
                              </w:rPr>
                              <w:t>Baptist</w:t>
                            </w:r>
                          </w:smartTag>
                          <w:r>
                            <w:rPr>
                              <w:b w:val="0"/>
                            </w:rPr>
                            <w:t xml:space="preserve"> </w:t>
                          </w:r>
                          <w:smartTag w:uri="urn:schemas-microsoft-com:office:smarttags" w:element="PlaceType">
                            <w:r>
                              <w:rPr>
                                <w:b w:val="0"/>
                              </w:rPr>
                              <w:t>Church</w:t>
                            </w:r>
                          </w:smartTag>
                        </w:smartTag>
                      </w:p>
                      <w:p w:rsidR="003B7975" w:rsidRDefault="003B7975">
                        <w:pPr>
                          <w:pStyle w:val="Standard"/>
                          <w:tabs>
                            <w:tab w:val="left" w:pos="-118"/>
                          </w:tabs>
                          <w:ind w:left="-142"/>
                          <w:rPr>
                            <w:sz w:val="16"/>
                          </w:rPr>
                        </w:pPr>
                      </w:p>
                      <w:p w:rsidR="003B7975" w:rsidRDefault="003B7975" w:rsidP="009B3EC9">
                        <w:pPr>
                          <w:pStyle w:val="Heading6"/>
                        </w:pPr>
                        <w:r>
                          <w:rPr>
                            <w:b w:val="0"/>
                          </w:rPr>
                          <w:t>Notices for Week beginning Sunday 7</w:t>
                        </w:r>
                        <w:r w:rsidRPr="009B3EC9">
                          <w:rPr>
                            <w:b w:val="0"/>
                            <w:vertAlign w:val="superscript"/>
                          </w:rPr>
                          <w:t>th</w:t>
                        </w:r>
                        <w:r>
                          <w:rPr>
                            <w:b w:val="0"/>
                          </w:rPr>
                          <w:t xml:space="preserve"> October 2012</w:t>
                        </w:r>
                      </w:p>
                    </w:tc>
                  </w:tr>
                  <w:tr w:rsidR="003B7975" w:rsidTr="006145A2">
                    <w:trPr>
                      <w:trHeight w:hRule="exact" w:val="2401"/>
                    </w:trPr>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975" w:rsidRDefault="003B7975" w:rsidP="00C02F88">
                        <w:pPr>
                          <w:pStyle w:val="Heading2"/>
                          <w:tabs>
                            <w:tab w:val="left" w:pos="-118"/>
                          </w:tabs>
                          <w:snapToGrid w:val="0"/>
                          <w:ind w:left="-142"/>
                          <w:rPr>
                            <w:sz w:val="16"/>
                            <w:szCs w:val="22"/>
                          </w:rPr>
                        </w:pPr>
                        <w:r>
                          <w:rPr>
                            <w:sz w:val="20"/>
                            <w:szCs w:val="20"/>
                          </w:rPr>
                          <w:t xml:space="preserve">   </w:t>
                        </w:r>
                        <w:r>
                          <w:rPr>
                            <w:sz w:val="24"/>
                          </w:rPr>
                          <w:t>Regular Open Meetings</w:t>
                        </w:r>
                        <w:r>
                          <w:rPr>
                            <w:sz w:val="16"/>
                            <w:szCs w:val="22"/>
                          </w:rPr>
                          <w:t xml:space="preserve"> </w:t>
                        </w:r>
                      </w:p>
                      <w:p w:rsidR="003B7975" w:rsidRPr="00A2139E" w:rsidRDefault="003B7975" w:rsidP="00A2139E">
                        <w:pPr>
                          <w:pStyle w:val="Standard"/>
                          <w:rPr>
                            <w:sz w:val="16"/>
                          </w:rPr>
                        </w:pPr>
                      </w:p>
                      <w:p w:rsidR="003B7975" w:rsidRDefault="003B7975">
                        <w:pPr>
                          <w:pStyle w:val="Standard"/>
                          <w:tabs>
                            <w:tab w:val="left" w:pos="-118"/>
                          </w:tabs>
                          <w:rPr>
                            <w:sz w:val="22"/>
                            <w:szCs w:val="22"/>
                          </w:rPr>
                        </w:pPr>
                        <w:r>
                          <w:rPr>
                            <w:sz w:val="22"/>
                            <w:szCs w:val="22"/>
                          </w:rPr>
                          <w:t>Tues    9</w:t>
                        </w:r>
                        <w:r w:rsidRPr="00A2139E">
                          <w:rPr>
                            <w:sz w:val="22"/>
                            <w:szCs w:val="22"/>
                            <w:vertAlign w:val="superscript"/>
                          </w:rPr>
                          <w:t>th</w:t>
                        </w:r>
                        <w:r>
                          <w:rPr>
                            <w:sz w:val="22"/>
                            <w:szCs w:val="22"/>
                          </w:rPr>
                          <w:t xml:space="preserve">  Oct           7.30pm       House group at Ron &amp; Marg’s home</w:t>
                        </w:r>
                      </w:p>
                      <w:p w:rsidR="003B7975" w:rsidRDefault="003B7975">
                        <w:pPr>
                          <w:pStyle w:val="Standard"/>
                          <w:tabs>
                            <w:tab w:val="left" w:pos="-118"/>
                          </w:tabs>
                          <w:rPr>
                            <w:sz w:val="22"/>
                            <w:szCs w:val="22"/>
                          </w:rPr>
                        </w:pPr>
                        <w:r>
                          <w:rPr>
                            <w:sz w:val="22"/>
                            <w:szCs w:val="22"/>
                          </w:rPr>
                          <w:t>Thurs 11</w:t>
                        </w:r>
                        <w:r w:rsidRPr="009B3EC9">
                          <w:rPr>
                            <w:sz w:val="22"/>
                            <w:szCs w:val="22"/>
                            <w:vertAlign w:val="superscript"/>
                          </w:rPr>
                          <w:t>th</w:t>
                        </w:r>
                        <w:r>
                          <w:rPr>
                            <w:sz w:val="22"/>
                            <w:szCs w:val="22"/>
                          </w:rPr>
                          <w:t xml:space="preserve">  Oct         10.00am       Tiddlers group</w:t>
                        </w:r>
                      </w:p>
                      <w:p w:rsidR="003B7975" w:rsidRDefault="003B7975">
                        <w:pPr>
                          <w:pStyle w:val="Standard"/>
                          <w:tabs>
                            <w:tab w:val="left" w:pos="-118"/>
                          </w:tabs>
                        </w:pPr>
                        <w:r>
                          <w:rPr>
                            <w:sz w:val="22"/>
                            <w:szCs w:val="22"/>
                          </w:rPr>
                          <w:t xml:space="preserve">                                  7.30pm        House group at Phil &amp; Hana’s home</w:t>
                        </w:r>
                      </w:p>
                      <w:p w:rsidR="003B7975" w:rsidRDefault="003B7975">
                        <w:pPr>
                          <w:pStyle w:val="Standard"/>
                          <w:tabs>
                            <w:tab w:val="left" w:pos="-118"/>
                          </w:tabs>
                        </w:pPr>
                        <w:r>
                          <w:rPr>
                            <w:sz w:val="22"/>
                            <w:szCs w:val="22"/>
                          </w:rPr>
                          <w:t xml:space="preserve"> Fri     12</w:t>
                        </w:r>
                        <w:r w:rsidRPr="001A2372">
                          <w:rPr>
                            <w:sz w:val="22"/>
                            <w:szCs w:val="22"/>
                            <w:vertAlign w:val="superscript"/>
                          </w:rPr>
                          <w:t>th</w:t>
                        </w:r>
                        <w:r>
                          <w:rPr>
                            <w:sz w:val="22"/>
                            <w:szCs w:val="22"/>
                          </w:rPr>
                          <w:t xml:space="preserve"> Oct           6.30pm        Signpost children’s club</w:t>
                        </w:r>
                      </w:p>
                      <w:p w:rsidR="003B7975" w:rsidRDefault="003B7975">
                        <w:pPr>
                          <w:pStyle w:val="Standard"/>
                          <w:tabs>
                            <w:tab w:val="left" w:pos="-118"/>
                          </w:tabs>
                        </w:pPr>
                        <w:r>
                          <w:rPr>
                            <w:sz w:val="22"/>
                            <w:szCs w:val="22"/>
                          </w:rPr>
                          <w:t xml:space="preserve">                                  7.30pm        Toast youth club</w:t>
                        </w:r>
                      </w:p>
                      <w:p w:rsidR="003B7975" w:rsidRDefault="003B7975">
                        <w:pPr>
                          <w:pStyle w:val="Standard"/>
                          <w:tabs>
                            <w:tab w:val="left" w:pos="-118"/>
                          </w:tabs>
                          <w:rPr>
                            <w:sz w:val="22"/>
                            <w:szCs w:val="22"/>
                          </w:rPr>
                        </w:pPr>
                      </w:p>
                      <w:p w:rsidR="003B7975" w:rsidRPr="006521BC" w:rsidRDefault="003B7975">
                        <w:pPr>
                          <w:pStyle w:val="Standard"/>
                          <w:tabs>
                            <w:tab w:val="left" w:pos="-118"/>
                          </w:tabs>
                          <w:rPr>
                            <w:i/>
                            <w:sz w:val="22"/>
                            <w:szCs w:val="22"/>
                          </w:rPr>
                        </w:pPr>
                        <w:r w:rsidRPr="006521BC">
                          <w:rPr>
                            <w:i/>
                            <w:sz w:val="22"/>
                            <w:szCs w:val="22"/>
                          </w:rPr>
                          <w:t xml:space="preserve">Parents: Please can you help your children clear up their area before you go. </w:t>
                        </w:r>
                      </w:p>
                      <w:p w:rsidR="003B7975" w:rsidRDefault="003B7975">
                        <w:pPr>
                          <w:pStyle w:val="Standard"/>
                          <w:tabs>
                            <w:tab w:val="left" w:pos="-118"/>
                          </w:tabs>
                        </w:pPr>
                        <w:r>
                          <w:rPr>
                            <w:sz w:val="22"/>
                            <w:szCs w:val="22"/>
                          </w:rPr>
                          <w:t xml:space="preserve"> </w:t>
                        </w:r>
                      </w:p>
                      <w:p w:rsidR="003B7975" w:rsidRDefault="003B7975">
                        <w:pPr>
                          <w:pStyle w:val="Standard"/>
                          <w:tabs>
                            <w:tab w:val="left" w:pos="-118"/>
                          </w:tabs>
                          <w:rPr>
                            <w:sz w:val="22"/>
                            <w:szCs w:val="22"/>
                          </w:rPr>
                        </w:pPr>
                        <w:r>
                          <w:rPr>
                            <w:sz w:val="22"/>
                            <w:szCs w:val="22"/>
                          </w:rPr>
                          <w:t xml:space="preserve">                                       </w:t>
                        </w:r>
                      </w:p>
                      <w:p w:rsidR="003B7975" w:rsidRDefault="003B7975">
                        <w:pPr>
                          <w:pStyle w:val="Standard"/>
                          <w:tabs>
                            <w:tab w:val="left" w:pos="-118"/>
                          </w:tabs>
                          <w:rPr>
                            <w:sz w:val="22"/>
                            <w:szCs w:val="22"/>
                          </w:rPr>
                        </w:pPr>
                        <w:r>
                          <w:rPr>
                            <w:sz w:val="22"/>
                            <w:szCs w:val="22"/>
                          </w:rPr>
                          <w:t xml:space="preserve">                                      </w:t>
                        </w:r>
                      </w:p>
                      <w:p w:rsidR="003B7975" w:rsidRDefault="003B7975">
                        <w:pPr>
                          <w:pStyle w:val="Standard"/>
                          <w:tabs>
                            <w:tab w:val="left" w:pos="-118"/>
                          </w:tabs>
                          <w:rPr>
                            <w:sz w:val="22"/>
                            <w:szCs w:val="22"/>
                          </w:rPr>
                        </w:pPr>
                        <w:r>
                          <w:rPr>
                            <w:sz w:val="22"/>
                            <w:szCs w:val="22"/>
                          </w:rPr>
                          <w:t xml:space="preserve">                                                 </w:t>
                        </w:r>
                      </w:p>
                      <w:p w:rsidR="003B7975" w:rsidRDefault="003B7975">
                        <w:pPr>
                          <w:pStyle w:val="Standard"/>
                          <w:tabs>
                            <w:tab w:val="left" w:pos="-118"/>
                          </w:tabs>
                          <w:rPr>
                            <w:sz w:val="22"/>
                            <w:szCs w:val="22"/>
                          </w:rPr>
                        </w:pPr>
                      </w:p>
                      <w:p w:rsidR="003B7975" w:rsidRDefault="003B7975">
                        <w:pPr>
                          <w:pStyle w:val="Standard"/>
                          <w:tabs>
                            <w:tab w:val="left" w:pos="-118"/>
                          </w:tabs>
                          <w:rPr>
                            <w:sz w:val="22"/>
                            <w:szCs w:val="22"/>
                          </w:rPr>
                        </w:pPr>
                      </w:p>
                      <w:p w:rsidR="003B7975" w:rsidRDefault="003B7975">
                        <w:pPr>
                          <w:pStyle w:val="Standard"/>
                          <w:tabs>
                            <w:tab w:val="left" w:pos="-118"/>
                          </w:tabs>
                          <w:rPr>
                            <w:sz w:val="22"/>
                            <w:szCs w:val="22"/>
                          </w:rPr>
                        </w:pPr>
                      </w:p>
                      <w:p w:rsidR="003B7975" w:rsidRDefault="003B7975">
                        <w:pPr>
                          <w:pStyle w:val="Standard"/>
                          <w:tabs>
                            <w:tab w:val="left" w:pos="-118"/>
                          </w:tabs>
                          <w:rPr>
                            <w:sz w:val="22"/>
                            <w:szCs w:val="22"/>
                          </w:rPr>
                        </w:pPr>
                      </w:p>
                      <w:p w:rsidR="003B7975" w:rsidRDefault="003B7975">
                        <w:pPr>
                          <w:pStyle w:val="Standard"/>
                          <w:tabs>
                            <w:tab w:val="left" w:pos="-118"/>
                          </w:tabs>
                          <w:rPr>
                            <w:sz w:val="20"/>
                            <w:szCs w:val="20"/>
                          </w:rPr>
                        </w:pPr>
                      </w:p>
                    </w:tc>
                  </w:tr>
                  <w:tr w:rsidR="003B7975" w:rsidTr="006145A2">
                    <w:trPr>
                      <w:trHeight w:hRule="exact" w:val="2841"/>
                    </w:trPr>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975" w:rsidRDefault="003B7975" w:rsidP="00701A58">
                        <w:pPr>
                          <w:pStyle w:val="Heading1"/>
                          <w:snapToGrid w:val="0"/>
                          <w:rPr>
                            <w:b/>
                            <w:bCs/>
                            <w:sz w:val="24"/>
                          </w:rPr>
                        </w:pPr>
                        <w:r>
                          <w:rPr>
                            <w:b/>
                            <w:bCs/>
                            <w:sz w:val="24"/>
                          </w:rPr>
                          <w:t>Additional Notices</w:t>
                        </w:r>
                      </w:p>
                      <w:p w:rsidR="003B7975" w:rsidRDefault="003B7975" w:rsidP="00CA1856">
                        <w:pPr>
                          <w:pStyle w:val="Heading1"/>
                          <w:snapToGrid w:val="0"/>
                        </w:pPr>
                      </w:p>
                      <w:p w:rsidR="003B7975" w:rsidRDefault="003B7975" w:rsidP="00CA1856">
                        <w:pPr>
                          <w:pStyle w:val="Standard"/>
                          <w:rPr>
                            <w:sz w:val="22"/>
                            <w:szCs w:val="16"/>
                          </w:rPr>
                        </w:pPr>
                        <w:r>
                          <w:rPr>
                            <w:sz w:val="22"/>
                            <w:szCs w:val="16"/>
                          </w:rPr>
                          <w:t>Mon 8</w:t>
                        </w:r>
                        <w:r w:rsidRPr="00A2139E">
                          <w:rPr>
                            <w:sz w:val="22"/>
                            <w:szCs w:val="16"/>
                            <w:vertAlign w:val="superscript"/>
                          </w:rPr>
                          <w:t>th</w:t>
                        </w:r>
                        <w:r>
                          <w:rPr>
                            <w:sz w:val="22"/>
                            <w:szCs w:val="16"/>
                          </w:rPr>
                          <w:t xml:space="preserve">  Oct 7.30pm  Meeting of those involved with youth work on Fridays </w:t>
                        </w:r>
                      </w:p>
                      <w:p w:rsidR="003B7975" w:rsidRPr="00CA1856" w:rsidRDefault="003B7975" w:rsidP="00CA1856">
                        <w:pPr>
                          <w:pStyle w:val="Standard"/>
                          <w:rPr>
                            <w:sz w:val="22"/>
                            <w:szCs w:val="16"/>
                          </w:rPr>
                        </w:pPr>
                      </w:p>
                      <w:p w:rsidR="003B7975" w:rsidRPr="00A2139E" w:rsidRDefault="003B7975">
                        <w:pPr>
                          <w:pStyle w:val="Standard"/>
                          <w:rPr>
                            <w:sz w:val="22"/>
                          </w:rPr>
                        </w:pPr>
                        <w:r w:rsidRPr="00A2139E">
                          <w:rPr>
                            <w:sz w:val="22"/>
                          </w:rPr>
                          <w:t>Happy birthday this week to Jo Alsop (12</w:t>
                        </w:r>
                        <w:r w:rsidRPr="00A2139E">
                          <w:rPr>
                            <w:sz w:val="22"/>
                            <w:vertAlign w:val="superscript"/>
                          </w:rPr>
                          <w:t>th</w:t>
                        </w:r>
                        <w:r>
                          <w:rPr>
                            <w:sz w:val="22"/>
                          </w:rPr>
                          <w:t>)</w:t>
                        </w:r>
                      </w:p>
                      <w:p w:rsidR="003B7975" w:rsidRPr="006145A2" w:rsidRDefault="003B7975">
                        <w:pPr>
                          <w:pStyle w:val="Standard"/>
                          <w:rPr>
                            <w:sz w:val="16"/>
                          </w:rPr>
                        </w:pPr>
                      </w:p>
                      <w:p w:rsidR="003B7975" w:rsidRPr="00A2139E" w:rsidRDefault="003B7975">
                        <w:pPr>
                          <w:pStyle w:val="Standard"/>
                          <w:rPr>
                            <w:sz w:val="22"/>
                          </w:rPr>
                        </w:pPr>
                        <w:r w:rsidRPr="00A2139E">
                          <w:rPr>
                            <w:sz w:val="22"/>
                          </w:rPr>
                          <w:t>There is a work day planned for Saturday 13</w:t>
                        </w:r>
                        <w:r w:rsidRPr="00A2139E">
                          <w:rPr>
                            <w:sz w:val="22"/>
                            <w:vertAlign w:val="superscript"/>
                          </w:rPr>
                          <w:t>th</w:t>
                        </w:r>
                        <w:r w:rsidRPr="00A2139E">
                          <w:rPr>
                            <w:sz w:val="22"/>
                          </w:rPr>
                          <w:t xml:space="preserve"> October to carry out various maintenance &amp; c</w:t>
                        </w:r>
                        <w:r>
                          <w:rPr>
                            <w:sz w:val="22"/>
                          </w:rPr>
                          <w:t xml:space="preserve">leaning tasks, as well as Bonfire preparation. </w:t>
                        </w:r>
                      </w:p>
                      <w:p w:rsidR="003B7975" w:rsidRPr="006145A2" w:rsidRDefault="003B7975">
                        <w:pPr>
                          <w:pStyle w:val="Standard"/>
                          <w:rPr>
                            <w:sz w:val="16"/>
                          </w:rPr>
                        </w:pPr>
                      </w:p>
                      <w:p w:rsidR="003B7975" w:rsidRPr="00A2139E" w:rsidRDefault="003B7975">
                        <w:pPr>
                          <w:pStyle w:val="Standard"/>
                          <w:rPr>
                            <w:sz w:val="22"/>
                          </w:rPr>
                        </w:pPr>
                        <w:r w:rsidRPr="00A2139E">
                          <w:rPr>
                            <w:sz w:val="22"/>
                          </w:rPr>
                          <w:t>Shoe boxes and items to fill them are now being collected for OCC. This week we are particularly collecting jewellery for the older girls</w:t>
                        </w:r>
                        <w:r>
                          <w:rPr>
                            <w:sz w:val="22"/>
                          </w:rPr>
                          <w:t>.</w:t>
                        </w:r>
                      </w:p>
                      <w:p w:rsidR="003B7975" w:rsidRDefault="003B7975">
                        <w:pPr>
                          <w:pStyle w:val="Standard"/>
                          <w:shd w:val="clear" w:color="auto" w:fill="FFFFFF"/>
                          <w:tabs>
                            <w:tab w:val="left" w:pos="-118"/>
                          </w:tabs>
                          <w:suppressAutoHyphens w:val="0"/>
                          <w:rPr>
                            <w:sz w:val="20"/>
                            <w:szCs w:val="20"/>
                          </w:rPr>
                        </w:pPr>
                      </w:p>
                      <w:p w:rsidR="003B7975" w:rsidRDefault="003B7975">
                        <w:pPr>
                          <w:pStyle w:val="Standard"/>
                          <w:shd w:val="clear" w:color="auto" w:fill="FFFFFF"/>
                          <w:tabs>
                            <w:tab w:val="left" w:pos="-118"/>
                          </w:tabs>
                          <w:suppressAutoHyphens w:val="0"/>
                          <w:rPr>
                            <w:sz w:val="20"/>
                            <w:szCs w:val="20"/>
                          </w:rPr>
                        </w:pPr>
                      </w:p>
                    </w:tc>
                  </w:tr>
                  <w:tr w:rsidR="003B7975">
                    <w:trPr>
                      <w:trHeight w:hRule="exact" w:val="2643"/>
                    </w:trPr>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975" w:rsidRDefault="003B7975">
                        <w:pPr>
                          <w:pStyle w:val="Standard"/>
                          <w:snapToGrid w:val="0"/>
                        </w:pPr>
                        <w:r>
                          <w:t xml:space="preserve"> </w:t>
                        </w:r>
                        <w:r>
                          <w:rPr>
                            <w:b/>
                          </w:rPr>
                          <w:t>Stewards</w:t>
                        </w:r>
                      </w:p>
                      <w:p w:rsidR="003B7975" w:rsidRDefault="003B7975">
                        <w:pPr>
                          <w:pStyle w:val="Standard"/>
                          <w:rPr>
                            <w:b/>
                            <w:sz w:val="16"/>
                          </w:rPr>
                        </w:pPr>
                      </w:p>
                      <w:p w:rsidR="003B7975" w:rsidRDefault="003B7975">
                        <w:pPr>
                          <w:pStyle w:val="Standard"/>
                          <w:tabs>
                            <w:tab w:val="left" w:pos="-118"/>
                          </w:tabs>
                        </w:pPr>
                        <w:r>
                          <w:rPr>
                            <w:sz w:val="22"/>
                            <w:szCs w:val="22"/>
                          </w:rPr>
                          <w:t>The door stewards for Sunday 14</w:t>
                        </w:r>
                        <w:r w:rsidRPr="00F26319">
                          <w:rPr>
                            <w:sz w:val="22"/>
                            <w:szCs w:val="22"/>
                            <w:vertAlign w:val="superscript"/>
                          </w:rPr>
                          <w:t>th</w:t>
                        </w:r>
                        <w:r>
                          <w:rPr>
                            <w:sz w:val="22"/>
                            <w:szCs w:val="22"/>
                          </w:rPr>
                          <w:t xml:space="preserve"> Oct. are:     am  Rachel M &amp; Rachel J</w:t>
                        </w:r>
                      </w:p>
                      <w:p w:rsidR="003B7975" w:rsidRDefault="003B7975">
                        <w:pPr>
                          <w:pStyle w:val="Standard"/>
                          <w:tabs>
                            <w:tab w:val="left" w:pos="-118"/>
                          </w:tabs>
                        </w:pPr>
                        <w:r>
                          <w:rPr>
                            <w:sz w:val="22"/>
                            <w:szCs w:val="22"/>
                          </w:rPr>
                          <w:t xml:space="preserve">                                                                           pm  Roy &amp; Sandy   </w:t>
                        </w:r>
                      </w:p>
                      <w:p w:rsidR="003B7975" w:rsidRDefault="003B7975">
                        <w:pPr>
                          <w:pStyle w:val="Standard"/>
                          <w:tabs>
                            <w:tab w:val="left" w:pos="-118"/>
                          </w:tabs>
                          <w:rPr>
                            <w:sz w:val="12"/>
                            <w:szCs w:val="12"/>
                            <w:u w:val="single"/>
                          </w:rPr>
                        </w:pPr>
                      </w:p>
                      <w:p w:rsidR="003B7975" w:rsidRDefault="003B7975">
                        <w:pPr>
                          <w:pStyle w:val="Standard"/>
                          <w:tabs>
                            <w:tab w:val="left" w:pos="-118"/>
                          </w:tabs>
                          <w:rPr>
                            <w:sz w:val="22"/>
                            <w:szCs w:val="22"/>
                          </w:rPr>
                        </w:pPr>
                        <w:r>
                          <w:rPr>
                            <w:sz w:val="22"/>
                            <w:szCs w:val="22"/>
                          </w:rPr>
                          <w:t>If you would like to arrange to meet with one of the church leaders to discuss</w:t>
                        </w:r>
                      </w:p>
                      <w:p w:rsidR="003B7975" w:rsidRDefault="003B7975">
                        <w:pPr>
                          <w:pStyle w:val="Standard"/>
                          <w:tabs>
                            <w:tab w:val="left" w:pos="-118"/>
                          </w:tabs>
                          <w:rPr>
                            <w:sz w:val="22"/>
                            <w:szCs w:val="22"/>
                          </w:rPr>
                        </w:pPr>
                        <w:r>
                          <w:rPr>
                            <w:sz w:val="22"/>
                            <w:szCs w:val="22"/>
                          </w:rPr>
                          <w:t>something regarding the Christian faith, or would just like us to stay in touch with news, please write your contact details below and hand this sheet to the pastor or one of the deacons.</w:t>
                        </w:r>
                      </w:p>
                      <w:p w:rsidR="003B7975" w:rsidRDefault="003B7975">
                        <w:pPr>
                          <w:pStyle w:val="Standard"/>
                          <w:tabs>
                            <w:tab w:val="left" w:pos="-118"/>
                          </w:tabs>
                          <w:rPr>
                            <w:sz w:val="12"/>
                            <w:szCs w:val="12"/>
                          </w:rPr>
                        </w:pPr>
                      </w:p>
                      <w:p w:rsidR="003B7975" w:rsidRDefault="003B7975">
                        <w:pPr>
                          <w:pStyle w:val="Standard"/>
                          <w:tabs>
                            <w:tab w:val="left" w:pos="-118"/>
                          </w:tabs>
                          <w:rPr>
                            <w:sz w:val="22"/>
                            <w:szCs w:val="22"/>
                          </w:rPr>
                        </w:pPr>
                        <w:r>
                          <w:rPr>
                            <w:sz w:val="22"/>
                            <w:szCs w:val="22"/>
                          </w:rPr>
                          <w:t>Email:…………………………………Tel.……………………………………..</w:t>
                        </w:r>
                      </w:p>
                      <w:p w:rsidR="003B7975" w:rsidRDefault="003B7975">
                        <w:pPr>
                          <w:pStyle w:val="Standard"/>
                          <w:tabs>
                            <w:tab w:val="left" w:pos="-118"/>
                          </w:tabs>
                          <w:rPr>
                            <w:sz w:val="22"/>
                            <w:szCs w:val="22"/>
                          </w:rPr>
                        </w:pPr>
                      </w:p>
                      <w:p w:rsidR="003B7975" w:rsidRDefault="003B7975">
                        <w:pPr>
                          <w:pStyle w:val="Standard"/>
                          <w:tabs>
                            <w:tab w:val="left" w:pos="-118"/>
                          </w:tabs>
                          <w:rPr>
                            <w:sz w:val="22"/>
                            <w:szCs w:val="22"/>
                          </w:rPr>
                        </w:pPr>
                        <w:r>
                          <w:rPr>
                            <w:sz w:val="22"/>
                            <w:szCs w:val="22"/>
                          </w:rPr>
                          <w:t xml:space="preserve">                                                                           </w:t>
                        </w:r>
                      </w:p>
                    </w:tc>
                  </w:tr>
                  <w:tr w:rsidR="003B7975" w:rsidTr="006145A2">
                    <w:trPr>
                      <w:trHeight w:hRule="exact" w:val="1318"/>
                    </w:trPr>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975" w:rsidRDefault="003B7975">
                        <w:pPr>
                          <w:pStyle w:val="Heading3"/>
                          <w:tabs>
                            <w:tab w:val="left" w:pos="-118"/>
                            <w:tab w:val="left" w:pos="142"/>
                          </w:tabs>
                          <w:snapToGrid w:val="0"/>
                        </w:pPr>
                        <w:r>
                          <w:t>Contacts</w:t>
                        </w:r>
                      </w:p>
                      <w:p w:rsidR="003B7975" w:rsidRDefault="003B7975">
                        <w:pPr>
                          <w:pStyle w:val="Standard"/>
                          <w:rPr>
                            <w:sz w:val="16"/>
                          </w:rPr>
                        </w:pPr>
                      </w:p>
                      <w:p w:rsidR="003B7975" w:rsidRDefault="003B7975">
                        <w:pPr>
                          <w:pStyle w:val="NormalWeb"/>
                          <w:tabs>
                            <w:tab w:val="left" w:pos="-118"/>
                          </w:tabs>
                          <w:spacing w:before="0" w:after="0"/>
                          <w:rPr>
                            <w:rFonts w:ascii="Arial" w:hAnsi="Arial" w:cs="Times New Roman"/>
                            <w:sz w:val="22"/>
                            <w:szCs w:val="22"/>
                          </w:rPr>
                        </w:pPr>
                        <w:r>
                          <w:rPr>
                            <w:rFonts w:ascii="Arial" w:hAnsi="Arial" w:cs="Times New Roman"/>
                            <w:sz w:val="22"/>
                            <w:szCs w:val="22"/>
                          </w:rPr>
                          <w:t>Pastor: Ben Midgley 01225 768566 – nbbcpastor@talktalk.net</w:t>
                        </w:r>
                      </w:p>
                      <w:p w:rsidR="003B7975" w:rsidRDefault="003B7975">
                        <w:pPr>
                          <w:pStyle w:val="NormalWeb"/>
                          <w:tabs>
                            <w:tab w:val="left" w:pos="-118"/>
                          </w:tabs>
                          <w:spacing w:before="0" w:after="0"/>
                        </w:pPr>
                        <w:r>
                          <w:rPr>
                            <w:rFonts w:ascii="Arial" w:hAnsi="Arial" w:cs="Times New Roman"/>
                            <w:sz w:val="22"/>
                            <w:szCs w:val="22"/>
                          </w:rPr>
                          <w:t xml:space="preserve">Church Secretary:  Walter Burgess – 01225 705873 </w:t>
                        </w:r>
                      </w:p>
                      <w:p w:rsidR="003B7975" w:rsidRDefault="003B7975">
                        <w:pPr>
                          <w:pStyle w:val="NormalWeb"/>
                          <w:tabs>
                            <w:tab w:val="left" w:pos="-118"/>
                          </w:tabs>
                          <w:spacing w:before="0" w:after="0"/>
                          <w:rPr>
                            <w:rFonts w:ascii="Arial" w:hAnsi="Arial" w:cs="Times New Roman"/>
                            <w:sz w:val="22"/>
                            <w:szCs w:val="22"/>
                          </w:rPr>
                        </w:pPr>
                        <w:r>
                          <w:rPr>
                            <w:rFonts w:ascii="Arial" w:hAnsi="Arial" w:cs="Times New Roman"/>
                            <w:sz w:val="22"/>
                            <w:szCs w:val="22"/>
                          </w:rPr>
                          <w:t>Church Website: www.nbbc.org.uk</w:t>
                        </w:r>
                      </w:p>
                    </w:tc>
                  </w:tr>
                </w:tbl>
                <w:p w:rsidR="003B7975" w:rsidRDefault="003B7975"/>
              </w:txbxContent>
            </v:textbox>
            <w10:wrap type="square"/>
          </v:shape>
        </w:pict>
      </w:r>
    </w:p>
    <w:sectPr w:rsidR="003B7975" w:rsidSect="00B92B22">
      <w:pgSz w:w="8390" w:h="11905"/>
      <w:pgMar w:top="624" w:right="340" w:bottom="663"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75" w:rsidRDefault="003B7975">
      <w:r>
        <w:separator/>
      </w:r>
    </w:p>
  </w:endnote>
  <w:endnote w:type="continuationSeparator" w:id="0">
    <w:p w:rsidR="003B7975" w:rsidRDefault="003B7975">
      <w:r>
        <w:continuationSeparator/>
      </w:r>
    </w:p>
  </w:endnote>
</w:endnotes>
</file>

<file path=word/fontTable.xml><?xml version="1.0" encoding="utf-8"?>
<w:fonts xmlns:r="http://schemas.openxmlformats.org/officeDocument/2006/relationships" xmlns:w="http://schemas.openxmlformats.org/wordprocessingml/2006/main">
  <w:font w:name="StarSymbol, '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75" w:rsidRDefault="003B7975">
      <w:r>
        <w:rPr>
          <w:color w:val="000000"/>
        </w:rPr>
        <w:separator/>
      </w:r>
    </w:p>
  </w:footnote>
  <w:footnote w:type="continuationSeparator" w:id="0">
    <w:p w:rsidR="003B7975" w:rsidRDefault="003B7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382E"/>
    <w:multiLevelType w:val="multilevel"/>
    <w:tmpl w:val="F55091CC"/>
    <w:styleLink w:val="WW8Num1"/>
    <w:lvl w:ilvl="0">
      <w:start w:val="1"/>
      <w:numFmt w:val="none"/>
      <w:lvlText w:val="%1"/>
      <w:lvlJc w:val="left"/>
      <w:rPr>
        <w:rFonts w:ascii="StarSymbol, 'Arial Unicode MS'" w:hAnsi="StarSymbol, 'Arial Unicode MS'" w:cs="Times New Roman"/>
        <w:sz w:val="18"/>
      </w:rPr>
    </w:lvl>
    <w:lvl w:ilvl="1">
      <w:start w:val="1"/>
      <w:numFmt w:val="none"/>
      <w:lvlText w:val="%2"/>
      <w:lvlJc w:val="left"/>
      <w:rPr>
        <w:rFonts w:ascii="StarSymbol, 'Arial Unicode MS'" w:hAnsi="StarSymbol, 'Arial Unicode MS'" w:cs="Times New Roman"/>
        <w:sz w:val="18"/>
      </w:rPr>
    </w:lvl>
    <w:lvl w:ilvl="2">
      <w:start w:val="1"/>
      <w:numFmt w:val="none"/>
      <w:lvlText w:val="%3"/>
      <w:lvlJc w:val="left"/>
      <w:rPr>
        <w:rFonts w:ascii="StarSymbol, 'Arial Unicode MS'" w:hAnsi="StarSymbol, 'Arial Unicode MS'" w:cs="Times New Roman"/>
        <w:sz w:val="18"/>
      </w:rPr>
    </w:lvl>
    <w:lvl w:ilvl="3">
      <w:start w:val="1"/>
      <w:numFmt w:val="none"/>
      <w:lvlText w:val="%4"/>
      <w:lvlJc w:val="left"/>
      <w:rPr>
        <w:rFonts w:ascii="StarSymbol, 'Arial Unicode MS'" w:hAnsi="StarSymbol, 'Arial Unicode MS'" w:cs="Times New Roman"/>
        <w:sz w:val="18"/>
      </w:rPr>
    </w:lvl>
    <w:lvl w:ilvl="4">
      <w:start w:val="1"/>
      <w:numFmt w:val="none"/>
      <w:lvlText w:val="%5"/>
      <w:lvlJc w:val="left"/>
      <w:rPr>
        <w:rFonts w:ascii="StarSymbol, 'Arial Unicode MS'" w:hAnsi="StarSymbol, 'Arial Unicode MS'" w:cs="Times New Roman"/>
        <w:sz w:val="18"/>
      </w:rPr>
    </w:lvl>
    <w:lvl w:ilvl="5">
      <w:start w:val="1"/>
      <w:numFmt w:val="none"/>
      <w:lvlText w:val="%6"/>
      <w:lvlJc w:val="left"/>
      <w:rPr>
        <w:rFonts w:ascii="StarSymbol, 'Arial Unicode MS'" w:hAnsi="StarSymbol, 'Arial Unicode MS'" w:cs="Times New Roman"/>
        <w:sz w:val="18"/>
      </w:rPr>
    </w:lvl>
    <w:lvl w:ilvl="6">
      <w:start w:val="1"/>
      <w:numFmt w:val="none"/>
      <w:lvlText w:val="%7"/>
      <w:lvlJc w:val="left"/>
      <w:rPr>
        <w:rFonts w:ascii="StarSymbol, 'Arial Unicode MS'" w:hAnsi="StarSymbol, 'Arial Unicode MS'" w:cs="Times New Roman"/>
        <w:sz w:val="18"/>
      </w:rPr>
    </w:lvl>
    <w:lvl w:ilvl="7">
      <w:start w:val="1"/>
      <w:numFmt w:val="none"/>
      <w:lvlText w:val="%8"/>
      <w:lvlJc w:val="left"/>
      <w:rPr>
        <w:rFonts w:ascii="StarSymbol, 'Arial Unicode MS'" w:hAnsi="StarSymbol, 'Arial Unicode MS'" w:cs="Times New Roman"/>
        <w:sz w:val="18"/>
      </w:rPr>
    </w:lvl>
    <w:lvl w:ilvl="8">
      <w:start w:val="1"/>
      <w:numFmt w:val="none"/>
      <w:lvlText w:val="%9"/>
      <w:lvlJc w:val="left"/>
      <w:rPr>
        <w:rFonts w:ascii="StarSymbol, 'Arial Unicode MS'" w:hAnsi="StarSymbol, 'Arial Unicode MS'" w:cs="Times New Roman"/>
        <w:sz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0E1"/>
    <w:rsid w:val="00073423"/>
    <w:rsid w:val="00083C89"/>
    <w:rsid w:val="001A2372"/>
    <w:rsid w:val="001D574F"/>
    <w:rsid w:val="00260A1D"/>
    <w:rsid w:val="002C1B80"/>
    <w:rsid w:val="002D565E"/>
    <w:rsid w:val="00330CEF"/>
    <w:rsid w:val="003B7975"/>
    <w:rsid w:val="004A70E1"/>
    <w:rsid w:val="004F1553"/>
    <w:rsid w:val="006145A2"/>
    <w:rsid w:val="0064545A"/>
    <w:rsid w:val="006521BC"/>
    <w:rsid w:val="00701A58"/>
    <w:rsid w:val="0071094C"/>
    <w:rsid w:val="008F16E0"/>
    <w:rsid w:val="009B3EC9"/>
    <w:rsid w:val="009F639D"/>
    <w:rsid w:val="00A2139E"/>
    <w:rsid w:val="00AB5931"/>
    <w:rsid w:val="00B05993"/>
    <w:rsid w:val="00B22587"/>
    <w:rsid w:val="00B74C06"/>
    <w:rsid w:val="00B92B22"/>
    <w:rsid w:val="00BC0593"/>
    <w:rsid w:val="00BE06B9"/>
    <w:rsid w:val="00BF0F4B"/>
    <w:rsid w:val="00BF2DBE"/>
    <w:rsid w:val="00C02F88"/>
    <w:rsid w:val="00C5656B"/>
    <w:rsid w:val="00CA1856"/>
    <w:rsid w:val="00D22DEE"/>
    <w:rsid w:val="00D30EE3"/>
    <w:rsid w:val="00D65275"/>
    <w:rsid w:val="00F26319"/>
    <w:rsid w:val="00FC75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2B22"/>
    <w:pPr>
      <w:widowControl w:val="0"/>
      <w:suppressAutoHyphens/>
      <w:autoSpaceDN w:val="0"/>
      <w:textAlignment w:val="baseline"/>
    </w:pPr>
    <w:rPr>
      <w:kern w:val="3"/>
      <w:sz w:val="24"/>
      <w:szCs w:val="24"/>
      <w:lang w:val="en-GB" w:eastAsia="en-GB"/>
    </w:rPr>
  </w:style>
  <w:style w:type="paragraph" w:styleId="Heading1">
    <w:name w:val="heading 1"/>
    <w:basedOn w:val="Standard"/>
    <w:next w:val="Standard"/>
    <w:link w:val="Heading1Char"/>
    <w:uiPriority w:val="99"/>
    <w:qFormat/>
    <w:rsid w:val="00B92B22"/>
    <w:pPr>
      <w:keepNext/>
      <w:tabs>
        <w:tab w:val="left" w:pos="0"/>
      </w:tabs>
      <w:outlineLvl w:val="0"/>
    </w:pPr>
    <w:rPr>
      <w:sz w:val="28"/>
    </w:rPr>
  </w:style>
  <w:style w:type="paragraph" w:styleId="Heading2">
    <w:name w:val="heading 2"/>
    <w:basedOn w:val="Standard"/>
    <w:next w:val="Standard"/>
    <w:link w:val="Heading2Char"/>
    <w:uiPriority w:val="99"/>
    <w:qFormat/>
    <w:rsid w:val="00B92B22"/>
    <w:pPr>
      <w:keepNext/>
      <w:outlineLvl w:val="1"/>
    </w:pPr>
    <w:rPr>
      <w:b/>
      <w:bCs/>
      <w:sz w:val="28"/>
    </w:rPr>
  </w:style>
  <w:style w:type="paragraph" w:styleId="Heading3">
    <w:name w:val="heading 3"/>
    <w:basedOn w:val="Standard"/>
    <w:next w:val="Standard"/>
    <w:link w:val="Heading3Char"/>
    <w:uiPriority w:val="99"/>
    <w:qFormat/>
    <w:rsid w:val="00B92B22"/>
    <w:pPr>
      <w:keepNext/>
      <w:tabs>
        <w:tab w:val="left" w:pos="0"/>
      </w:tabs>
      <w:outlineLvl w:val="2"/>
    </w:pPr>
    <w:rPr>
      <w:b/>
      <w:bCs/>
    </w:rPr>
  </w:style>
  <w:style w:type="paragraph" w:styleId="Heading4">
    <w:name w:val="heading 4"/>
    <w:basedOn w:val="Standard"/>
    <w:next w:val="Standard"/>
    <w:link w:val="Heading4Char"/>
    <w:uiPriority w:val="99"/>
    <w:qFormat/>
    <w:rsid w:val="00B92B22"/>
    <w:pPr>
      <w:keepNext/>
      <w:tabs>
        <w:tab w:val="left" w:pos="0"/>
      </w:tabs>
      <w:jc w:val="center"/>
      <w:outlineLvl w:val="3"/>
    </w:pPr>
    <w:rPr>
      <w:b/>
      <w:bCs/>
      <w:sz w:val="32"/>
    </w:rPr>
  </w:style>
  <w:style w:type="paragraph" w:styleId="Heading5">
    <w:name w:val="heading 5"/>
    <w:basedOn w:val="Standard"/>
    <w:next w:val="Standard"/>
    <w:link w:val="Heading5Char"/>
    <w:uiPriority w:val="99"/>
    <w:qFormat/>
    <w:rsid w:val="00B92B22"/>
    <w:pPr>
      <w:keepNext/>
      <w:tabs>
        <w:tab w:val="left" w:pos="0"/>
      </w:tabs>
      <w:jc w:val="center"/>
      <w:outlineLvl w:val="4"/>
    </w:pPr>
    <w:rPr>
      <w:b/>
      <w:bCs/>
    </w:rPr>
  </w:style>
  <w:style w:type="paragraph" w:styleId="Heading6">
    <w:name w:val="heading 6"/>
    <w:basedOn w:val="Standard"/>
    <w:next w:val="Standard"/>
    <w:link w:val="Heading6Char"/>
    <w:uiPriority w:val="99"/>
    <w:qFormat/>
    <w:rsid w:val="00B92B22"/>
    <w:pPr>
      <w:keepNext/>
      <w:tabs>
        <w:tab w:val="left" w:pos="0"/>
      </w:tabs>
      <w:snapToGrid w:val="0"/>
      <w:jc w:val="center"/>
      <w:outlineLvl w:val="5"/>
    </w:pPr>
    <w:rPr>
      <w:b/>
      <w:bCs/>
    </w:rPr>
  </w:style>
  <w:style w:type="paragraph" w:styleId="Heading7">
    <w:name w:val="heading 7"/>
    <w:basedOn w:val="Standard"/>
    <w:next w:val="Standard"/>
    <w:link w:val="Heading7Char"/>
    <w:uiPriority w:val="99"/>
    <w:qFormat/>
    <w:rsid w:val="00B92B22"/>
    <w:pPr>
      <w:keepNext/>
      <w:tabs>
        <w:tab w:val="left" w:pos="0"/>
      </w:tabs>
      <w:snapToGrid w:val="0"/>
      <w:outlineLvl w:val="6"/>
    </w:pPr>
    <w:rPr>
      <w:b/>
      <w:bCs/>
    </w:rPr>
  </w:style>
  <w:style w:type="paragraph" w:styleId="Heading8">
    <w:name w:val="heading 8"/>
    <w:basedOn w:val="Standard"/>
    <w:next w:val="Standard"/>
    <w:link w:val="Heading8Char"/>
    <w:uiPriority w:val="99"/>
    <w:qFormat/>
    <w:rsid w:val="00B92B22"/>
    <w:pPr>
      <w:keepNext/>
      <w:tabs>
        <w:tab w:val="left" w:pos="0"/>
      </w:tabs>
      <w:snapToGrid w:val="0"/>
      <w:jc w:val="right"/>
      <w:outlineLvl w:val="7"/>
    </w:pPr>
    <w:rPr>
      <w:i/>
      <w:i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63"/>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2D3663"/>
    <w:rPr>
      <w:rFonts w:asciiTheme="majorHAnsi" w:eastAsiaTheme="majorEastAsia" w:hAnsiTheme="majorHAnsi" w:cstheme="majorBidi"/>
      <w:b/>
      <w:bCs/>
      <w:i/>
      <w:iCs/>
      <w:kern w:val="3"/>
      <w:sz w:val="28"/>
      <w:szCs w:val="28"/>
      <w:lang w:val="en-GB" w:eastAsia="en-GB"/>
    </w:rPr>
  </w:style>
  <w:style w:type="character" w:customStyle="1" w:styleId="Heading3Char">
    <w:name w:val="Heading 3 Char"/>
    <w:basedOn w:val="DefaultParagraphFont"/>
    <w:link w:val="Heading3"/>
    <w:uiPriority w:val="9"/>
    <w:semiHidden/>
    <w:rsid w:val="002D3663"/>
    <w:rPr>
      <w:rFonts w:asciiTheme="majorHAnsi" w:eastAsiaTheme="majorEastAsia" w:hAnsiTheme="majorHAnsi" w:cstheme="majorBidi"/>
      <w:b/>
      <w:bCs/>
      <w:kern w:val="3"/>
      <w:sz w:val="26"/>
      <w:szCs w:val="26"/>
      <w:lang w:val="en-GB" w:eastAsia="en-GB"/>
    </w:rPr>
  </w:style>
  <w:style w:type="character" w:customStyle="1" w:styleId="Heading4Char">
    <w:name w:val="Heading 4 Char"/>
    <w:basedOn w:val="DefaultParagraphFont"/>
    <w:link w:val="Heading4"/>
    <w:uiPriority w:val="9"/>
    <w:semiHidden/>
    <w:rsid w:val="002D3663"/>
    <w:rPr>
      <w:rFonts w:asciiTheme="minorHAnsi" w:eastAsiaTheme="minorEastAsia" w:hAnsiTheme="minorHAnsi" w:cstheme="minorBidi"/>
      <w:b/>
      <w:bCs/>
      <w:kern w:val="3"/>
      <w:sz w:val="28"/>
      <w:szCs w:val="28"/>
      <w:lang w:val="en-GB" w:eastAsia="en-GB"/>
    </w:rPr>
  </w:style>
  <w:style w:type="character" w:customStyle="1" w:styleId="Heading5Char">
    <w:name w:val="Heading 5 Char"/>
    <w:basedOn w:val="DefaultParagraphFont"/>
    <w:link w:val="Heading5"/>
    <w:uiPriority w:val="9"/>
    <w:semiHidden/>
    <w:rsid w:val="002D3663"/>
    <w:rPr>
      <w:rFonts w:asciiTheme="minorHAnsi" w:eastAsiaTheme="minorEastAsia" w:hAnsiTheme="minorHAnsi" w:cstheme="minorBidi"/>
      <w:b/>
      <w:bCs/>
      <w:i/>
      <w:iCs/>
      <w:kern w:val="3"/>
      <w:sz w:val="26"/>
      <w:szCs w:val="26"/>
      <w:lang w:val="en-GB" w:eastAsia="en-GB"/>
    </w:rPr>
  </w:style>
  <w:style w:type="character" w:customStyle="1" w:styleId="Heading6Char">
    <w:name w:val="Heading 6 Char"/>
    <w:basedOn w:val="DefaultParagraphFont"/>
    <w:link w:val="Heading6"/>
    <w:uiPriority w:val="9"/>
    <w:semiHidden/>
    <w:rsid w:val="002D3663"/>
    <w:rPr>
      <w:rFonts w:asciiTheme="minorHAnsi" w:eastAsiaTheme="minorEastAsia" w:hAnsiTheme="minorHAnsi" w:cstheme="minorBidi"/>
      <w:b/>
      <w:bCs/>
      <w:kern w:val="3"/>
      <w:lang w:val="en-GB" w:eastAsia="en-GB"/>
    </w:rPr>
  </w:style>
  <w:style w:type="character" w:customStyle="1" w:styleId="Heading7Char">
    <w:name w:val="Heading 7 Char"/>
    <w:basedOn w:val="DefaultParagraphFont"/>
    <w:link w:val="Heading7"/>
    <w:uiPriority w:val="9"/>
    <w:semiHidden/>
    <w:rsid w:val="002D3663"/>
    <w:rPr>
      <w:rFonts w:asciiTheme="minorHAnsi" w:eastAsiaTheme="minorEastAsia" w:hAnsiTheme="minorHAnsi" w:cstheme="minorBidi"/>
      <w:kern w:val="3"/>
      <w:sz w:val="24"/>
      <w:szCs w:val="24"/>
      <w:lang w:val="en-GB" w:eastAsia="en-GB"/>
    </w:rPr>
  </w:style>
  <w:style w:type="character" w:customStyle="1" w:styleId="Heading8Char">
    <w:name w:val="Heading 8 Char"/>
    <w:basedOn w:val="DefaultParagraphFont"/>
    <w:link w:val="Heading8"/>
    <w:uiPriority w:val="9"/>
    <w:semiHidden/>
    <w:rsid w:val="002D3663"/>
    <w:rPr>
      <w:rFonts w:asciiTheme="minorHAnsi" w:eastAsiaTheme="minorEastAsia" w:hAnsiTheme="minorHAnsi" w:cstheme="minorBidi"/>
      <w:i/>
      <w:iCs/>
      <w:kern w:val="3"/>
      <w:sz w:val="24"/>
      <w:szCs w:val="24"/>
      <w:lang w:val="en-GB" w:eastAsia="en-GB"/>
    </w:rPr>
  </w:style>
  <w:style w:type="paragraph" w:customStyle="1" w:styleId="Standard">
    <w:name w:val="Standard"/>
    <w:uiPriority w:val="99"/>
    <w:rsid w:val="00B92B22"/>
    <w:pPr>
      <w:suppressAutoHyphens/>
      <w:autoSpaceDN w:val="0"/>
      <w:textAlignment w:val="baseline"/>
    </w:pPr>
    <w:rPr>
      <w:rFonts w:ascii="Arial" w:eastAsia="Times New Roman" w:hAnsi="Arial" w:cs="Times New Roman"/>
      <w:kern w:val="3"/>
      <w:sz w:val="24"/>
      <w:szCs w:val="24"/>
      <w:lang w:val="en-GB" w:eastAsia="en-GB"/>
    </w:rPr>
  </w:style>
  <w:style w:type="paragraph" w:customStyle="1" w:styleId="Heading">
    <w:name w:val="Heading"/>
    <w:basedOn w:val="Standard"/>
    <w:next w:val="Textbody"/>
    <w:uiPriority w:val="99"/>
    <w:rsid w:val="00B92B22"/>
    <w:pPr>
      <w:keepNext/>
      <w:spacing w:before="240" w:after="120"/>
    </w:pPr>
    <w:rPr>
      <w:rFonts w:eastAsia="MS Mincho" w:cs="Tahoma"/>
      <w:sz w:val="28"/>
      <w:szCs w:val="28"/>
    </w:rPr>
  </w:style>
  <w:style w:type="paragraph" w:customStyle="1" w:styleId="Textbody">
    <w:name w:val="Text body"/>
    <w:basedOn w:val="Standard"/>
    <w:uiPriority w:val="99"/>
    <w:rsid w:val="00B92B22"/>
    <w:rPr>
      <w:i/>
      <w:iCs/>
    </w:rPr>
  </w:style>
  <w:style w:type="paragraph" w:styleId="List">
    <w:name w:val="List"/>
    <w:basedOn w:val="Textbody"/>
    <w:uiPriority w:val="99"/>
    <w:rsid w:val="00B92B22"/>
    <w:rPr>
      <w:rFonts w:cs="Tahoma"/>
    </w:rPr>
  </w:style>
  <w:style w:type="paragraph" w:styleId="Caption">
    <w:name w:val="caption"/>
    <w:basedOn w:val="Standard"/>
    <w:uiPriority w:val="99"/>
    <w:qFormat/>
    <w:rsid w:val="00B92B22"/>
    <w:pPr>
      <w:suppressLineNumbers/>
      <w:spacing w:before="120" w:after="120"/>
    </w:pPr>
    <w:rPr>
      <w:rFonts w:cs="Tahoma"/>
      <w:i/>
      <w:iCs/>
      <w:sz w:val="20"/>
      <w:szCs w:val="20"/>
    </w:rPr>
  </w:style>
  <w:style w:type="paragraph" w:customStyle="1" w:styleId="Index">
    <w:name w:val="Index"/>
    <w:basedOn w:val="Standard"/>
    <w:uiPriority w:val="99"/>
    <w:rsid w:val="00B92B22"/>
    <w:pPr>
      <w:suppressLineNumbers/>
    </w:pPr>
    <w:rPr>
      <w:rFonts w:cs="Tahoma"/>
    </w:rPr>
  </w:style>
  <w:style w:type="paragraph" w:styleId="NormalWeb">
    <w:name w:val="Normal (Web)"/>
    <w:basedOn w:val="Standard"/>
    <w:uiPriority w:val="99"/>
    <w:rsid w:val="00B92B22"/>
    <w:pPr>
      <w:spacing w:before="280" w:after="280"/>
    </w:pPr>
    <w:rPr>
      <w:rFonts w:ascii="Arial Unicode MS" w:eastAsia="Arial Unicode MS" w:hAnsi="Times New Roman" w:cs="Arial Unicode MS"/>
    </w:rPr>
  </w:style>
  <w:style w:type="paragraph" w:customStyle="1" w:styleId="Textbodyindent">
    <w:name w:val="Text body indent"/>
    <w:basedOn w:val="Standard"/>
    <w:uiPriority w:val="99"/>
    <w:rsid w:val="00B92B22"/>
    <w:rPr>
      <w:b/>
      <w:bCs/>
    </w:rPr>
  </w:style>
  <w:style w:type="paragraph" w:styleId="BodyText3">
    <w:name w:val="Body Text 3"/>
    <w:basedOn w:val="Standard"/>
    <w:link w:val="BodyText3Char"/>
    <w:uiPriority w:val="99"/>
    <w:rsid w:val="00B92B22"/>
  </w:style>
  <w:style w:type="character" w:customStyle="1" w:styleId="BodyText3Char">
    <w:name w:val="Body Text 3 Char"/>
    <w:basedOn w:val="DefaultParagraphFont"/>
    <w:link w:val="BodyText3"/>
    <w:uiPriority w:val="99"/>
    <w:semiHidden/>
    <w:rsid w:val="002D3663"/>
    <w:rPr>
      <w:kern w:val="3"/>
      <w:sz w:val="16"/>
      <w:szCs w:val="16"/>
      <w:lang w:val="en-GB" w:eastAsia="en-GB"/>
    </w:rPr>
  </w:style>
  <w:style w:type="paragraph" w:customStyle="1" w:styleId="Framecontents">
    <w:name w:val="Frame contents"/>
    <w:basedOn w:val="Textbody"/>
    <w:uiPriority w:val="99"/>
    <w:rsid w:val="00B92B22"/>
  </w:style>
  <w:style w:type="paragraph" w:customStyle="1" w:styleId="TableContents">
    <w:name w:val="Table Contents"/>
    <w:basedOn w:val="Standard"/>
    <w:uiPriority w:val="99"/>
    <w:rsid w:val="00B92B22"/>
    <w:pPr>
      <w:suppressLineNumbers/>
    </w:pPr>
  </w:style>
  <w:style w:type="paragraph" w:customStyle="1" w:styleId="TableHeading">
    <w:name w:val="Table Heading"/>
    <w:basedOn w:val="TableContents"/>
    <w:uiPriority w:val="99"/>
    <w:rsid w:val="00B92B22"/>
    <w:pPr>
      <w:jc w:val="center"/>
    </w:pPr>
    <w:rPr>
      <w:b/>
      <w:bCs/>
      <w:i/>
      <w:iCs/>
    </w:rPr>
  </w:style>
  <w:style w:type="paragraph" w:styleId="BalloonText">
    <w:name w:val="Balloon Text"/>
    <w:basedOn w:val="Standard"/>
    <w:link w:val="BalloonTextChar"/>
    <w:uiPriority w:val="99"/>
    <w:rsid w:val="00B92B22"/>
    <w:rPr>
      <w:rFonts w:ascii="Tahoma" w:hAnsi="Tahoma" w:cs="Tahoma"/>
      <w:sz w:val="16"/>
      <w:szCs w:val="16"/>
    </w:rPr>
  </w:style>
  <w:style w:type="character" w:customStyle="1" w:styleId="BalloonTextChar">
    <w:name w:val="Balloon Text Char"/>
    <w:basedOn w:val="DefaultParagraphFont"/>
    <w:link w:val="BalloonText"/>
    <w:uiPriority w:val="99"/>
    <w:rsid w:val="00B92B22"/>
    <w:rPr>
      <w:rFonts w:ascii="Tahoma" w:hAnsi="Tahoma"/>
      <w:sz w:val="16"/>
      <w:lang w:val="en-GB"/>
    </w:rPr>
  </w:style>
  <w:style w:type="character" w:customStyle="1" w:styleId="WW8Num1z0">
    <w:name w:val="WW8Num1z0"/>
    <w:uiPriority w:val="99"/>
    <w:rsid w:val="00B92B22"/>
    <w:rPr>
      <w:rFonts w:ascii="StarSymbol, 'Arial Unicode MS'" w:hAnsi="StarSymbol, 'Arial Unicode MS'"/>
      <w:sz w:val="18"/>
    </w:rPr>
  </w:style>
  <w:style w:type="character" w:customStyle="1" w:styleId="WW-DefaultParagraphFont">
    <w:name w:val="WW-Default Paragraph Font"/>
    <w:uiPriority w:val="99"/>
    <w:rsid w:val="00B92B22"/>
  </w:style>
  <w:style w:type="character" w:customStyle="1" w:styleId="WW8Num2z0">
    <w:name w:val="WW8Num2z0"/>
    <w:uiPriority w:val="99"/>
    <w:rsid w:val="00B92B22"/>
    <w:rPr>
      <w:rFonts w:ascii="Times New Roman" w:hAnsi="Times New Roman"/>
    </w:rPr>
  </w:style>
  <w:style w:type="character" w:customStyle="1" w:styleId="WW8Num3z0">
    <w:name w:val="WW8Num3z0"/>
    <w:uiPriority w:val="99"/>
    <w:rsid w:val="00B92B22"/>
    <w:rPr>
      <w:rFonts w:ascii="Arial" w:hAnsi="Arial"/>
    </w:rPr>
  </w:style>
  <w:style w:type="character" w:customStyle="1" w:styleId="WW8Num3z1">
    <w:name w:val="WW8Num3z1"/>
    <w:uiPriority w:val="99"/>
    <w:rsid w:val="00B92B22"/>
    <w:rPr>
      <w:rFonts w:ascii="Courier New" w:hAnsi="Courier New"/>
    </w:rPr>
  </w:style>
  <w:style w:type="character" w:customStyle="1" w:styleId="WW8Num3z2">
    <w:name w:val="WW8Num3z2"/>
    <w:uiPriority w:val="99"/>
    <w:rsid w:val="00B92B22"/>
    <w:rPr>
      <w:rFonts w:ascii="Wingdings" w:hAnsi="Wingdings"/>
    </w:rPr>
  </w:style>
  <w:style w:type="character" w:customStyle="1" w:styleId="WW8Num3z3">
    <w:name w:val="WW8Num3z3"/>
    <w:uiPriority w:val="99"/>
    <w:rsid w:val="00B92B22"/>
    <w:rPr>
      <w:rFonts w:ascii="Symbol" w:hAnsi="Symbol"/>
    </w:rPr>
  </w:style>
  <w:style w:type="character" w:customStyle="1" w:styleId="WW8Num4z0">
    <w:name w:val="WW8Num4z0"/>
    <w:uiPriority w:val="99"/>
    <w:rsid w:val="00B92B22"/>
    <w:rPr>
      <w:rFonts w:ascii="Arial" w:hAnsi="Arial"/>
    </w:rPr>
  </w:style>
  <w:style w:type="character" w:customStyle="1" w:styleId="WW8Num4z1">
    <w:name w:val="WW8Num4z1"/>
    <w:uiPriority w:val="99"/>
    <w:rsid w:val="00B92B22"/>
    <w:rPr>
      <w:rFonts w:ascii="Courier New" w:hAnsi="Courier New"/>
    </w:rPr>
  </w:style>
  <w:style w:type="character" w:customStyle="1" w:styleId="WW8Num4z2">
    <w:name w:val="WW8Num4z2"/>
    <w:uiPriority w:val="99"/>
    <w:rsid w:val="00B92B22"/>
    <w:rPr>
      <w:rFonts w:ascii="Wingdings" w:hAnsi="Wingdings"/>
    </w:rPr>
  </w:style>
  <w:style w:type="character" w:customStyle="1" w:styleId="WW8Num4z3">
    <w:name w:val="WW8Num4z3"/>
    <w:uiPriority w:val="99"/>
    <w:rsid w:val="00B92B22"/>
    <w:rPr>
      <w:rFonts w:ascii="Symbol" w:hAnsi="Symbol"/>
    </w:rPr>
  </w:style>
  <w:style w:type="character" w:customStyle="1" w:styleId="WW8Num5z0">
    <w:name w:val="WW8Num5z0"/>
    <w:uiPriority w:val="99"/>
    <w:rsid w:val="00B92B22"/>
    <w:rPr>
      <w:rFonts w:ascii="Arial" w:hAnsi="Arial"/>
    </w:rPr>
  </w:style>
  <w:style w:type="character" w:customStyle="1" w:styleId="WW8Num5z1">
    <w:name w:val="WW8Num5z1"/>
    <w:uiPriority w:val="99"/>
    <w:rsid w:val="00B92B22"/>
    <w:rPr>
      <w:rFonts w:ascii="Courier New" w:hAnsi="Courier New"/>
    </w:rPr>
  </w:style>
  <w:style w:type="character" w:customStyle="1" w:styleId="WW8Num5z2">
    <w:name w:val="WW8Num5z2"/>
    <w:uiPriority w:val="99"/>
    <w:rsid w:val="00B92B22"/>
    <w:rPr>
      <w:rFonts w:ascii="Wingdings" w:hAnsi="Wingdings"/>
    </w:rPr>
  </w:style>
  <w:style w:type="character" w:customStyle="1" w:styleId="WW8Num5z3">
    <w:name w:val="WW8Num5z3"/>
    <w:uiPriority w:val="99"/>
    <w:rsid w:val="00B92B22"/>
    <w:rPr>
      <w:rFonts w:ascii="Symbol" w:hAnsi="Symbol"/>
    </w:rPr>
  </w:style>
  <w:style w:type="character" w:customStyle="1" w:styleId="WW-DefaultParagraphFont1">
    <w:name w:val="WW-Default Paragraph Font1"/>
    <w:uiPriority w:val="99"/>
    <w:rsid w:val="00B92B22"/>
  </w:style>
  <w:style w:type="character" w:customStyle="1" w:styleId="WW-DefaultParagraphFont11">
    <w:name w:val="WW-Default Paragraph Font11"/>
    <w:uiPriority w:val="99"/>
    <w:rsid w:val="00B92B22"/>
  </w:style>
  <w:style w:type="character" w:customStyle="1" w:styleId="Absatz-Standardschriftart">
    <w:name w:val="Absatz-Standardschriftart"/>
    <w:uiPriority w:val="99"/>
    <w:rsid w:val="00B92B22"/>
  </w:style>
  <w:style w:type="character" w:customStyle="1" w:styleId="WW8Num2z1">
    <w:name w:val="WW8Num2z1"/>
    <w:uiPriority w:val="99"/>
    <w:rsid w:val="00B92B22"/>
    <w:rPr>
      <w:rFonts w:ascii="Courier New" w:hAnsi="Courier New"/>
    </w:rPr>
  </w:style>
  <w:style w:type="character" w:customStyle="1" w:styleId="WW8Num2z2">
    <w:name w:val="WW8Num2z2"/>
    <w:uiPriority w:val="99"/>
    <w:rsid w:val="00B92B22"/>
    <w:rPr>
      <w:rFonts w:ascii="Wingdings" w:hAnsi="Wingdings"/>
    </w:rPr>
  </w:style>
  <w:style w:type="character" w:customStyle="1" w:styleId="WW8Num2z3">
    <w:name w:val="WW8Num2z3"/>
    <w:uiPriority w:val="99"/>
    <w:rsid w:val="00B92B22"/>
    <w:rPr>
      <w:rFonts w:ascii="Symbol" w:hAnsi="Symbol"/>
    </w:rPr>
  </w:style>
  <w:style w:type="character" w:customStyle="1" w:styleId="WW-DefaultParagraphFont111">
    <w:name w:val="WW-Default Paragraph Font111"/>
    <w:uiPriority w:val="99"/>
    <w:rsid w:val="00B92B22"/>
  </w:style>
  <w:style w:type="character" w:customStyle="1" w:styleId="WW-DefaultParagraphFont1111">
    <w:name w:val="WW-Default Paragraph Font1111"/>
    <w:uiPriority w:val="99"/>
    <w:rsid w:val="00B92B22"/>
  </w:style>
  <w:style w:type="character" w:customStyle="1" w:styleId="WW-Absatz-Standardschriftart">
    <w:name w:val="WW-Absatz-Standardschriftart"/>
    <w:uiPriority w:val="99"/>
    <w:rsid w:val="00B92B22"/>
  </w:style>
  <w:style w:type="character" w:customStyle="1" w:styleId="WW-Absatz-Standardschriftart1">
    <w:name w:val="WW-Absatz-Standardschriftart1"/>
    <w:uiPriority w:val="99"/>
    <w:rsid w:val="00B92B22"/>
  </w:style>
  <w:style w:type="character" w:customStyle="1" w:styleId="WW-DefaultParagraphFont11111">
    <w:name w:val="WW-Default Paragraph Font11111"/>
    <w:uiPriority w:val="99"/>
    <w:rsid w:val="00B92B22"/>
  </w:style>
  <w:style w:type="character" w:customStyle="1" w:styleId="ec109021418-07112007">
    <w:name w:val="ec_109021418-07112007"/>
    <w:uiPriority w:val="99"/>
    <w:rsid w:val="00B92B22"/>
  </w:style>
  <w:style w:type="character" w:styleId="Emphasis">
    <w:name w:val="Emphasis"/>
    <w:basedOn w:val="DefaultParagraphFont"/>
    <w:uiPriority w:val="99"/>
    <w:qFormat/>
    <w:rsid w:val="00B92B22"/>
    <w:rPr>
      <w:rFonts w:cs="Times New Roman"/>
      <w:i/>
    </w:rPr>
  </w:style>
  <w:style w:type="character" w:customStyle="1" w:styleId="Internetlink">
    <w:name w:val="Internet link"/>
    <w:uiPriority w:val="99"/>
    <w:rsid w:val="00B92B22"/>
    <w:rPr>
      <w:color w:val="0000FF"/>
      <w:u w:val="single"/>
    </w:rPr>
  </w:style>
  <w:style w:type="character" w:customStyle="1" w:styleId="NumberingSymbols">
    <w:name w:val="Numbering Symbols"/>
    <w:uiPriority w:val="99"/>
    <w:rsid w:val="00B92B22"/>
  </w:style>
  <w:style w:type="character" w:customStyle="1" w:styleId="BulletSymbols">
    <w:name w:val="Bullet Symbols"/>
    <w:uiPriority w:val="99"/>
    <w:rsid w:val="00B92B22"/>
    <w:rPr>
      <w:rFonts w:ascii="StarSymbol, 'Arial Unicode MS'" w:hAnsi="StarSymbol, 'Arial Unicode MS'"/>
      <w:sz w:val="18"/>
    </w:rPr>
  </w:style>
  <w:style w:type="character" w:customStyle="1" w:styleId="criteria">
    <w:name w:val="criteria"/>
    <w:basedOn w:val="DefaultParagraphFont"/>
    <w:uiPriority w:val="99"/>
    <w:rsid w:val="006521BC"/>
    <w:rPr>
      <w:rFonts w:cs="Times New Roman"/>
    </w:rPr>
  </w:style>
  <w:style w:type="numbering" w:customStyle="1" w:styleId="WW8Num1">
    <w:name w:val="WW8Num1"/>
    <w:rsid w:val="002D3663"/>
    <w:pPr>
      <w:numPr>
        <w:numId w:val="1"/>
      </w:numPr>
    </w:pPr>
  </w:style>
</w:styles>
</file>

<file path=word/webSettings.xml><?xml version="1.0" encoding="utf-8"?>
<w:webSettings xmlns:r="http://schemas.openxmlformats.org/officeDocument/2006/relationships" xmlns:w="http://schemas.openxmlformats.org/wordprocessingml/2006/main">
  <w:divs>
    <w:div w:id="1159465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graphicsfactory.com/clip-art/image_files/tn_image/1/1297761-tn_harvest_009-1026200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2</Pages>
  <Words>0</Words>
  <Characters>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dc:creator>
  <cp:keywords/>
  <dc:description/>
  <cp:lastModifiedBy>Roy Ilott</cp:lastModifiedBy>
  <cp:revision>5</cp:revision>
  <cp:lastPrinted>2012-05-04T22:14:00Z</cp:lastPrinted>
  <dcterms:created xsi:type="dcterms:W3CDTF">2012-10-05T10:37:00Z</dcterms:created>
  <dcterms:modified xsi:type="dcterms:W3CDTF">2012-10-05T14:45:00Z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_EmailSubject">
    <vt:lpwstr>WNS 240509</vt:lpwstr>
  </property>
  <property fmtid="{D5CDD505-2E9C-101B-9397-08002B2CF9AE}" pid="7" name="_AuthorEmail">
    <vt:lpwstr>nbbcpastor@talktalk.net</vt:lpwstr>
  </property>
  <property fmtid="{D5CDD505-2E9C-101B-9397-08002B2CF9AE}" pid="8" name="_AuthorEmailDisplayName">
    <vt:lpwstr>Ben</vt:lpwstr>
  </property>
  <property fmtid="{D5CDD505-2E9C-101B-9397-08002B2CF9AE}" pid="9" name="_ReviewingToolsShownOnce">
    <vt:lpwstr/>
  </property>
</Properties>
</file>